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FB" w:rsidRDefault="004808FB" w:rsidP="004808FB">
      <w:pPr>
        <w:pStyle w:val="NoSpacing"/>
        <w:rPr>
          <w:rFonts w:ascii="SassoonPrimaryType" w:hAnsi="SassoonPrimaryType"/>
        </w:rPr>
      </w:pPr>
    </w:p>
    <w:p w:rsidR="004808FB" w:rsidRDefault="004808FB" w:rsidP="004808FB">
      <w:pPr>
        <w:pStyle w:val="NoSpacing"/>
        <w:rPr>
          <w:rFonts w:ascii="SassoonPrimaryType" w:hAnsi="SassoonPrimaryType"/>
        </w:rPr>
      </w:pPr>
    </w:p>
    <w:p w:rsidR="004808FB" w:rsidRDefault="004B0861" w:rsidP="004808FB">
      <w:pPr>
        <w:pStyle w:val="NoSpacing"/>
        <w:rPr>
          <w:rFonts w:ascii="SassoonPrimaryType" w:hAnsi="SassoonPrimaryType"/>
        </w:rPr>
      </w:pPr>
      <w:r>
        <w:rPr>
          <w:rFonts w:ascii="SassoonPrimaryType" w:hAnsi="SassoonPrimaryType"/>
        </w:rPr>
        <w:t>1</w:t>
      </w:r>
      <w:r w:rsidR="004808FB">
        <w:rPr>
          <w:rFonts w:ascii="SassoonPrimaryType" w:hAnsi="SassoonPrimaryType"/>
        </w:rPr>
        <w:t>8</w:t>
      </w:r>
      <w:r w:rsidR="004808FB" w:rsidRPr="00F8106A">
        <w:rPr>
          <w:rFonts w:ascii="SassoonPrimaryType" w:hAnsi="SassoonPrimaryType"/>
          <w:vertAlign w:val="superscript"/>
        </w:rPr>
        <w:t>th</w:t>
      </w:r>
      <w:r w:rsidR="004808FB">
        <w:rPr>
          <w:rFonts w:ascii="SassoonPrimaryType" w:hAnsi="SassoonPrimaryType"/>
        </w:rPr>
        <w:t xml:space="preserve"> March 2021,</w:t>
      </w:r>
    </w:p>
    <w:p w:rsidR="004808FB" w:rsidRDefault="004808FB" w:rsidP="004808FB">
      <w:pPr>
        <w:pStyle w:val="NoSpacing"/>
        <w:rPr>
          <w:rFonts w:ascii="SassoonPrimaryType" w:hAnsi="SassoonPrimaryType"/>
        </w:rPr>
      </w:pPr>
    </w:p>
    <w:p w:rsidR="004808FB" w:rsidRDefault="004808FB" w:rsidP="004808FB">
      <w:pPr>
        <w:pStyle w:val="NoSpacing"/>
        <w:rPr>
          <w:rFonts w:ascii="SassoonPrimaryType" w:hAnsi="SassoonPrimaryType"/>
        </w:rPr>
      </w:pPr>
      <w:r>
        <w:rPr>
          <w:rFonts w:ascii="SassoonPrimaryType" w:hAnsi="SassoonPrimaryType"/>
        </w:rPr>
        <w:t>Dear Parents/Guardians,</w:t>
      </w:r>
    </w:p>
    <w:p w:rsidR="004808FB" w:rsidRDefault="004808FB" w:rsidP="004808FB">
      <w:pPr>
        <w:pStyle w:val="NoSpacing"/>
        <w:rPr>
          <w:rFonts w:ascii="SassoonPrimaryType" w:hAnsi="SassoonPrimaryType"/>
        </w:rPr>
      </w:pPr>
    </w:p>
    <w:p w:rsidR="007F502A" w:rsidRDefault="004808FB" w:rsidP="007F502A">
      <w:pPr>
        <w:pStyle w:val="NoSpacing"/>
        <w:jc w:val="center"/>
        <w:rPr>
          <w:rFonts w:ascii="SassoonPrimaryType" w:hAnsi="SassoonPrimaryType"/>
          <w:b/>
          <w:u w:val="single"/>
        </w:rPr>
      </w:pPr>
      <w:r w:rsidRPr="00F8106A">
        <w:rPr>
          <w:rFonts w:ascii="SassoonPrimaryType" w:hAnsi="SassoonPrimaryType"/>
          <w:b/>
          <w:u w:val="single"/>
        </w:rPr>
        <w:t>St Cuthbert</w:t>
      </w:r>
      <w:r w:rsidR="007F502A">
        <w:rPr>
          <w:rFonts w:ascii="SassoonPrimaryType" w:hAnsi="SassoonPrimaryType"/>
          <w:b/>
          <w:u w:val="single"/>
        </w:rPr>
        <w:t>’</w:t>
      </w:r>
      <w:r w:rsidRPr="00F8106A">
        <w:rPr>
          <w:rFonts w:ascii="SassoonPrimaryType" w:hAnsi="SassoonPrimaryType"/>
          <w:b/>
          <w:u w:val="single"/>
        </w:rPr>
        <w:t>s After School Club</w:t>
      </w:r>
    </w:p>
    <w:p w:rsidR="004808FB" w:rsidRDefault="007F502A" w:rsidP="007F502A">
      <w:pPr>
        <w:pStyle w:val="NoSpacing"/>
        <w:jc w:val="center"/>
        <w:rPr>
          <w:rFonts w:ascii="SassoonPrimaryType" w:hAnsi="SassoonPrimaryType"/>
          <w:b/>
          <w:u w:val="single"/>
        </w:rPr>
      </w:pPr>
      <w:r>
        <w:rPr>
          <w:rFonts w:ascii="SassoonPrimaryType" w:hAnsi="SassoonPrimaryType"/>
          <w:b/>
          <w:u w:val="single"/>
        </w:rPr>
        <w:t>Reception – Year 6</w:t>
      </w:r>
    </w:p>
    <w:p w:rsidR="004808FB" w:rsidRDefault="004808FB" w:rsidP="004808FB">
      <w:pPr>
        <w:pStyle w:val="NoSpacing"/>
        <w:rPr>
          <w:rFonts w:ascii="SassoonPrimaryType" w:hAnsi="SassoonPrimaryType"/>
          <w:b/>
          <w:u w:val="single"/>
        </w:rPr>
      </w:pP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 xml:space="preserve">We contacted you all in January 2021 regarding the possibility of trialling a dedicated After School Club </w:t>
      </w:r>
      <w:r w:rsidR="003D04A6">
        <w:rPr>
          <w:rFonts w:ascii="SassoonPrimaryType" w:hAnsi="SassoonPrimaryType"/>
        </w:rPr>
        <w:t>for our parents and children</w:t>
      </w:r>
      <w:r w:rsidR="007F502A">
        <w:rPr>
          <w:rFonts w:ascii="SassoonPrimaryType" w:hAnsi="SassoonPrimaryType"/>
        </w:rPr>
        <w:t xml:space="preserve"> (Reception – Year 6)</w:t>
      </w:r>
      <w:r w:rsidR="003D04A6">
        <w:rPr>
          <w:rFonts w:ascii="SassoonPrimaryType" w:hAnsi="SassoonPrimaryType"/>
        </w:rPr>
        <w:t xml:space="preserve">. </w:t>
      </w:r>
      <w:r>
        <w:rPr>
          <w:rFonts w:ascii="SassoonPrimaryType" w:hAnsi="SassoonPrimaryType"/>
        </w:rPr>
        <w:t>We are delighted to confirm that this will be in place aft</w:t>
      </w:r>
      <w:r w:rsidR="00554E90">
        <w:rPr>
          <w:rFonts w:ascii="SassoonPrimaryType" w:hAnsi="SassoonPrimaryType"/>
        </w:rPr>
        <w:t>er our Easter break starting week commencing</w:t>
      </w:r>
      <w:r>
        <w:rPr>
          <w:rFonts w:ascii="SassoonPrimaryType" w:hAnsi="SassoonPrimaryType"/>
        </w:rPr>
        <w:t xml:space="preserve"> </w:t>
      </w:r>
      <w:r w:rsidR="00554E90">
        <w:rPr>
          <w:rFonts w:ascii="SassoonPrimaryType" w:hAnsi="SassoonPrimaryType"/>
        </w:rPr>
        <w:t xml:space="preserve">the </w:t>
      </w:r>
      <w:r>
        <w:rPr>
          <w:rFonts w:ascii="SassoonPrimaryType" w:hAnsi="SassoonPrimaryType"/>
        </w:rPr>
        <w:t>12</w:t>
      </w:r>
      <w:r w:rsidRPr="00F8106A">
        <w:rPr>
          <w:rFonts w:ascii="SassoonPrimaryType" w:hAnsi="SassoonPrimaryType"/>
          <w:vertAlign w:val="superscript"/>
        </w:rPr>
        <w:t>th</w:t>
      </w:r>
      <w:r>
        <w:rPr>
          <w:rFonts w:ascii="SassoonPrimaryType" w:hAnsi="SassoonPrimaryType"/>
        </w:rPr>
        <w:t xml:space="preserve"> April 2021.</w:t>
      </w:r>
      <w:r w:rsidR="009673EE">
        <w:rPr>
          <w:rFonts w:ascii="SassoonPrimaryType" w:hAnsi="SassoonPrimaryType"/>
        </w:rPr>
        <w:t xml:space="preserve"> </w:t>
      </w:r>
      <w:bookmarkStart w:id="0" w:name="_GoBack"/>
      <w:bookmarkEnd w:id="0"/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>The cost will be £</w:t>
      </w:r>
      <w:r w:rsidR="004B0861">
        <w:rPr>
          <w:rFonts w:ascii="SassoonPrimaryType" w:hAnsi="SassoonPrimaryType"/>
        </w:rPr>
        <w:t>6.2</w:t>
      </w:r>
      <w:r w:rsidR="006A282A">
        <w:rPr>
          <w:rFonts w:ascii="SassoonPrimaryType" w:hAnsi="SassoonPrimaryType"/>
        </w:rPr>
        <w:t xml:space="preserve">0 and £5.80 for siblings.  </w:t>
      </w:r>
      <w:r>
        <w:rPr>
          <w:rFonts w:ascii="SassoonPrimaryType" w:hAnsi="SassoonPrimaryType"/>
        </w:rPr>
        <w:t>Payments will be required online in advance.  Please contact the school office to ensure your online payment is set up accurately.</w:t>
      </w: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>School staff will be supporting the club under the guid</w:t>
      </w:r>
      <w:r w:rsidR="00554E90">
        <w:rPr>
          <w:rFonts w:ascii="SassoonPrimaryType" w:hAnsi="SassoonPrimaryType"/>
        </w:rPr>
        <w:t xml:space="preserve">ance of the SLT and Governors. </w:t>
      </w:r>
      <w:r>
        <w:rPr>
          <w:rFonts w:ascii="SassoonPrimaryType" w:hAnsi="SassoonPrimaryType"/>
        </w:rPr>
        <w:t>Children will</w:t>
      </w:r>
      <w:r w:rsidR="00554E90">
        <w:rPr>
          <w:rFonts w:ascii="SassoonPrimaryType" w:hAnsi="SassoonPrimaryType"/>
        </w:rPr>
        <w:t xml:space="preserve"> access to a range of </w:t>
      </w:r>
      <w:r>
        <w:rPr>
          <w:rFonts w:ascii="SassoonPrimaryType" w:hAnsi="SassoonPrimaryType"/>
        </w:rPr>
        <w:t>activities and healthy snacks.</w:t>
      </w:r>
      <w:r w:rsidR="00554E90">
        <w:rPr>
          <w:rFonts w:ascii="SassoonPrimaryType" w:hAnsi="SassoonPrimaryType"/>
        </w:rPr>
        <w:t xml:space="preserve"> </w:t>
      </w:r>
      <w:r>
        <w:rPr>
          <w:rFonts w:ascii="SassoonPrimaryType" w:hAnsi="SassoonPrimaryType"/>
        </w:rPr>
        <w:t xml:space="preserve">Hopefully parents will support the club and find its </w:t>
      </w:r>
      <w:r w:rsidR="006A282A">
        <w:rPr>
          <w:rFonts w:ascii="SassoonPrimaryType" w:hAnsi="SassoonPrimaryType"/>
        </w:rPr>
        <w:t>location</w:t>
      </w:r>
      <w:r>
        <w:rPr>
          <w:rFonts w:ascii="SassoonPrimaryType" w:hAnsi="SassoonPrimaryType"/>
        </w:rPr>
        <w:t xml:space="preserve"> much more convenient.</w:t>
      </w: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</w:p>
    <w:p w:rsidR="004808FB" w:rsidRDefault="004808FB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>You can place your book</w:t>
      </w:r>
      <w:r w:rsidR="00554E90">
        <w:rPr>
          <w:rFonts w:ascii="SassoonPrimaryType" w:hAnsi="SassoonPrimaryType"/>
        </w:rPr>
        <w:t>ing</w:t>
      </w:r>
      <w:r>
        <w:rPr>
          <w:rFonts w:ascii="SassoonPrimaryType" w:hAnsi="SassoonPrimaryType"/>
        </w:rPr>
        <w:t>s now by emailing</w:t>
      </w:r>
      <w:r w:rsidR="006A282A">
        <w:rPr>
          <w:rFonts w:ascii="SassoonPrimaryType" w:hAnsi="SassoonPrimaryType"/>
        </w:rPr>
        <w:t xml:space="preserve"> </w:t>
      </w:r>
      <w:hyperlink r:id="rId6" w:history="1">
        <w:r w:rsidR="006A282A" w:rsidRPr="00E60301">
          <w:rPr>
            <w:rStyle w:val="Hyperlink"/>
            <w:rFonts w:ascii="SassoonPrimaryType" w:hAnsi="SassoonPrimaryType"/>
          </w:rPr>
          <w:t>cuthsasc@ssscfederation.co.uk</w:t>
        </w:r>
      </w:hyperlink>
    </w:p>
    <w:p w:rsidR="006A282A" w:rsidRDefault="006A282A" w:rsidP="009673EE">
      <w:pPr>
        <w:pStyle w:val="NoSpacing"/>
        <w:jc w:val="both"/>
        <w:rPr>
          <w:rFonts w:ascii="SassoonPrimaryType" w:hAnsi="SassoonPrimaryType"/>
        </w:rPr>
      </w:pPr>
    </w:p>
    <w:p w:rsidR="006A282A" w:rsidRDefault="00554E90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>Please note that the c</w:t>
      </w:r>
      <w:r w:rsidR="003D04A6">
        <w:rPr>
          <w:rFonts w:ascii="SassoonPrimaryType" w:hAnsi="SassoonPrimaryType"/>
        </w:rPr>
        <w:t>lub will close promptly at 5.</w:t>
      </w:r>
      <w:r w:rsidR="004B0861">
        <w:rPr>
          <w:rFonts w:ascii="SassoonPrimaryType" w:hAnsi="SassoonPrimaryType"/>
        </w:rPr>
        <w:t>30</w:t>
      </w:r>
      <w:r w:rsidR="003D04A6">
        <w:rPr>
          <w:rFonts w:ascii="SassoonPrimaryType" w:hAnsi="SassoonPrimaryType"/>
        </w:rPr>
        <w:t>pm</w:t>
      </w:r>
      <w:r w:rsidR="004B0861">
        <w:rPr>
          <w:rFonts w:ascii="SassoonPrimaryType" w:hAnsi="SassoonPrimaryType"/>
        </w:rPr>
        <w:t xml:space="preserve"> and children will be collected from the hall door via the Church Road entrance.</w:t>
      </w:r>
    </w:p>
    <w:p w:rsidR="009673EE" w:rsidRDefault="009673EE" w:rsidP="009673EE">
      <w:pPr>
        <w:pStyle w:val="NoSpacing"/>
        <w:jc w:val="both"/>
        <w:rPr>
          <w:rFonts w:ascii="SassoonPrimaryType" w:hAnsi="SassoonPrimaryType"/>
        </w:rPr>
      </w:pPr>
    </w:p>
    <w:p w:rsidR="009673EE" w:rsidRDefault="009673EE" w:rsidP="009673EE">
      <w:pPr>
        <w:pStyle w:val="NoSpacing"/>
        <w:jc w:val="both"/>
        <w:rPr>
          <w:rFonts w:ascii="SassoonPrimaryType" w:hAnsi="SassoonPrimaryType"/>
        </w:rPr>
      </w:pPr>
      <w:r>
        <w:rPr>
          <w:rFonts w:ascii="SassoonPrimaryType" w:hAnsi="SassoonPrimaryType"/>
        </w:rPr>
        <w:t xml:space="preserve">The sustainability of the club will be monitored closely and a decision </w:t>
      </w:r>
      <w:r>
        <w:rPr>
          <w:rFonts w:ascii="SassoonPrimaryType" w:hAnsi="SassoonPrimaryType"/>
        </w:rPr>
        <w:t xml:space="preserve">will be </w:t>
      </w:r>
      <w:r>
        <w:rPr>
          <w:rFonts w:ascii="SassoonPrimaryType" w:hAnsi="SassoonPrimaryType"/>
        </w:rPr>
        <w:t>made at the end of the summer term to ascertain if the club is</w:t>
      </w:r>
      <w:r>
        <w:rPr>
          <w:rFonts w:ascii="SassoonPrimaryType" w:hAnsi="SassoonPrimaryType"/>
        </w:rPr>
        <w:t xml:space="preserve"> able to continue on our own site on a permanent basis. We are hopeful that numbers attending will enable this to happen. </w:t>
      </w:r>
    </w:p>
    <w:p w:rsidR="004B0861" w:rsidRDefault="004B0861" w:rsidP="004808FB">
      <w:pPr>
        <w:pStyle w:val="NoSpacing"/>
        <w:rPr>
          <w:rFonts w:ascii="SassoonPrimaryType" w:hAnsi="SassoonPrimaryType"/>
        </w:rPr>
      </w:pPr>
    </w:p>
    <w:p w:rsidR="004B0861" w:rsidRDefault="004B0861" w:rsidP="004808FB">
      <w:pPr>
        <w:pStyle w:val="NoSpacing"/>
        <w:rPr>
          <w:rFonts w:ascii="SassoonPrimaryType" w:hAnsi="SassoonPrimaryType"/>
        </w:rPr>
      </w:pPr>
      <w:r>
        <w:rPr>
          <w:rFonts w:ascii="SassoonPrimaryType" w:hAnsi="SassoonPrimaryType"/>
        </w:rPr>
        <w:t>Yours sincerely,</w:t>
      </w:r>
    </w:p>
    <w:p w:rsidR="004B0861" w:rsidRDefault="004B0861" w:rsidP="004808FB">
      <w:pPr>
        <w:pStyle w:val="NoSpacing"/>
        <w:rPr>
          <w:rFonts w:ascii="SassoonPrimaryType" w:hAnsi="SassoonPrimaryType"/>
        </w:rPr>
      </w:pPr>
    </w:p>
    <w:p w:rsidR="004B0861" w:rsidRDefault="004B0861" w:rsidP="004808FB">
      <w:pPr>
        <w:pStyle w:val="NoSpacing"/>
        <w:rPr>
          <w:rFonts w:ascii="SassoonPrimaryType" w:hAnsi="SassoonPrimaryType"/>
        </w:rPr>
      </w:pPr>
    </w:p>
    <w:p w:rsidR="004B0861" w:rsidRDefault="004B0861" w:rsidP="004808FB">
      <w:pPr>
        <w:pStyle w:val="NoSpacing"/>
        <w:rPr>
          <w:rFonts w:ascii="SassoonPrimaryType" w:hAnsi="SassoonPrimaryType"/>
        </w:rPr>
      </w:pPr>
      <w:r>
        <w:rPr>
          <w:rFonts w:ascii="SassoonPrimaryType" w:hAnsi="SassoonPrimaryType"/>
        </w:rPr>
        <w:t>Mrs Bellis-Knox</w:t>
      </w:r>
    </w:p>
    <w:p w:rsidR="004B0861" w:rsidRPr="004B0861" w:rsidRDefault="004B0861" w:rsidP="004808FB">
      <w:pPr>
        <w:pStyle w:val="NoSpacing"/>
        <w:rPr>
          <w:rFonts w:ascii="SassoonPrimaryType" w:hAnsi="SassoonPrimaryType"/>
          <w:b/>
          <w:u w:val="single"/>
        </w:rPr>
      </w:pPr>
      <w:r w:rsidRPr="004B0861">
        <w:rPr>
          <w:rFonts w:ascii="SassoonPrimaryType" w:hAnsi="SassoonPrimaryType"/>
          <w:b/>
          <w:u w:val="single"/>
        </w:rPr>
        <w:t>Head Teacher</w:t>
      </w:r>
    </w:p>
    <w:p w:rsidR="004B0861" w:rsidRDefault="004B0861" w:rsidP="004808FB">
      <w:pPr>
        <w:pStyle w:val="NoSpacing"/>
        <w:rPr>
          <w:rFonts w:ascii="SassoonPrimaryType" w:hAnsi="SassoonPrimaryType"/>
        </w:rPr>
      </w:pPr>
    </w:p>
    <w:p w:rsidR="004B0861" w:rsidRDefault="004B0861" w:rsidP="004808FB">
      <w:pPr>
        <w:pStyle w:val="NoSpacing"/>
        <w:rPr>
          <w:rFonts w:ascii="SassoonPrimaryType" w:hAnsi="SassoonPrimaryType"/>
        </w:rPr>
      </w:pPr>
    </w:p>
    <w:p w:rsidR="004B0861" w:rsidRPr="00F8106A" w:rsidRDefault="004B0861" w:rsidP="004808FB">
      <w:pPr>
        <w:pStyle w:val="NoSpacing"/>
        <w:rPr>
          <w:rFonts w:ascii="SassoonPrimaryType" w:hAnsi="SassoonPrimaryType"/>
        </w:rPr>
      </w:pPr>
    </w:p>
    <w:p w:rsidR="00B01272" w:rsidRPr="00CB136A" w:rsidRDefault="00B01272" w:rsidP="007A3F59">
      <w:pPr>
        <w:pStyle w:val="NoSpacing"/>
        <w:rPr>
          <w:rFonts w:ascii="Comic Sans MS" w:hAnsi="Comic Sans MS"/>
          <w:sz w:val="24"/>
          <w:szCs w:val="24"/>
        </w:rPr>
      </w:pPr>
    </w:p>
    <w:p w:rsidR="00CB136A" w:rsidRPr="00CB136A" w:rsidRDefault="00CB136A" w:rsidP="007A3F59">
      <w:pPr>
        <w:pStyle w:val="NoSpacing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518" w:rsidRPr="00CB136A" w:rsidRDefault="00067518" w:rsidP="0006751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67518" w:rsidRPr="00CB136A" w:rsidRDefault="00067518" w:rsidP="007A3F59">
      <w:pPr>
        <w:pStyle w:val="NoSpacing"/>
        <w:rPr>
          <w:rFonts w:ascii="Comic Sans MS" w:hAnsi="Comic Sans MS"/>
          <w:sz w:val="24"/>
          <w:szCs w:val="24"/>
        </w:rPr>
      </w:pPr>
    </w:p>
    <w:p w:rsidR="007A3F59" w:rsidRPr="00CB136A" w:rsidRDefault="007A3F59" w:rsidP="007A3F59">
      <w:pPr>
        <w:pStyle w:val="NoSpacing"/>
        <w:rPr>
          <w:rFonts w:ascii="Comic Sans MS" w:hAnsi="Comic Sans MS"/>
          <w:sz w:val="24"/>
          <w:szCs w:val="24"/>
        </w:rPr>
      </w:pPr>
      <w:r w:rsidRPr="00CB136A">
        <w:rPr>
          <w:rFonts w:ascii="Comic Sans MS" w:hAnsi="Comic Sans MS"/>
          <w:sz w:val="24"/>
          <w:szCs w:val="24"/>
        </w:rPr>
        <w:t xml:space="preserve"> </w:t>
      </w:r>
    </w:p>
    <w:sectPr w:rsidR="007A3F59" w:rsidRPr="00CB136A" w:rsidSect="007A3F5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78" w:rsidRDefault="006C6A78" w:rsidP="00885D3D">
      <w:pPr>
        <w:spacing w:after="0" w:line="240" w:lineRule="auto"/>
      </w:pPr>
      <w:r>
        <w:separator/>
      </w:r>
    </w:p>
  </w:endnote>
  <w:endnote w:type="continuationSeparator" w:id="0">
    <w:p w:rsidR="006C6A78" w:rsidRDefault="006C6A78" w:rsidP="0088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D52" w:rsidRDefault="00B84D52" w:rsidP="00885D3D">
    <w:pPr>
      <w:pStyle w:val="Footer"/>
      <w:jc w:val="center"/>
    </w:pPr>
  </w:p>
  <w:p w:rsidR="00885D3D" w:rsidRDefault="00885D3D" w:rsidP="00885D3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9" w:rsidRDefault="0026151A" w:rsidP="007A3F59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9763125</wp:posOffset>
          </wp:positionV>
          <wp:extent cx="6492875" cy="712470"/>
          <wp:effectExtent l="0" t="0" r="0" b="0"/>
          <wp:wrapNone/>
          <wp:docPr id="8" name="Picture 9" descr="award-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ward-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F59" w:rsidRDefault="007A3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78" w:rsidRDefault="006C6A78" w:rsidP="00885D3D">
      <w:pPr>
        <w:spacing w:after="0" w:line="240" w:lineRule="auto"/>
      </w:pPr>
      <w:r>
        <w:separator/>
      </w:r>
    </w:p>
  </w:footnote>
  <w:footnote w:type="continuationSeparator" w:id="0">
    <w:p w:rsidR="006C6A78" w:rsidRDefault="006C6A78" w:rsidP="0088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9" w:rsidRPr="00317D70" w:rsidRDefault="0026151A" w:rsidP="007A3F59">
    <w:pPr>
      <w:pStyle w:val="Header"/>
      <w:spacing w:after="40"/>
      <w:jc w:val="center"/>
      <w:rPr>
        <w:b/>
        <w:color w:val="0070C0"/>
        <w:sz w:val="3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6149340</wp:posOffset>
          </wp:positionH>
          <wp:positionV relativeFrom="page">
            <wp:posOffset>637540</wp:posOffset>
          </wp:positionV>
          <wp:extent cx="922020" cy="916305"/>
          <wp:effectExtent l="0" t="0" r="0" b="0"/>
          <wp:wrapNone/>
          <wp:docPr id="7" name="Picture 7" descr="St Cuthberts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Cuthberts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446405</wp:posOffset>
          </wp:positionH>
          <wp:positionV relativeFrom="page">
            <wp:posOffset>637540</wp:posOffset>
          </wp:positionV>
          <wp:extent cx="922020" cy="916305"/>
          <wp:effectExtent l="0" t="0" r="0" b="0"/>
          <wp:wrapNone/>
          <wp:docPr id="6" name="Picture 6" descr="St Cuthberts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 Cuthberts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16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F59" w:rsidRPr="00317D70">
      <w:rPr>
        <w:b/>
        <w:color w:val="0070C0"/>
        <w:sz w:val="36"/>
      </w:rPr>
      <w:t>St Cuthbert’s Catholic Primary School &amp; Nursery</w:t>
    </w:r>
  </w:p>
  <w:p w:rsidR="007A3F59" w:rsidRDefault="00783035" w:rsidP="007A3F59">
    <w:pPr>
      <w:pStyle w:val="Header"/>
      <w:spacing w:after="120"/>
      <w:jc w:val="center"/>
      <w:rPr>
        <w:color w:val="0070C0"/>
      </w:rPr>
    </w:pPr>
    <w:r>
      <w:rPr>
        <w:color w:val="0070C0"/>
      </w:rPr>
      <w:t>30 Church Road Liverpool L13 2BA</w:t>
    </w:r>
  </w:p>
  <w:p w:rsidR="001C19DF" w:rsidRPr="00317D70" w:rsidRDefault="001C19DF" w:rsidP="007A3F59">
    <w:pPr>
      <w:pStyle w:val="Header"/>
      <w:spacing w:after="120"/>
      <w:jc w:val="center"/>
      <w:rPr>
        <w:color w:val="0070C0"/>
      </w:rPr>
    </w:pPr>
    <w:r w:rsidRPr="001C19DF">
      <w:rPr>
        <w:b/>
        <w:color w:val="0070C0"/>
      </w:rPr>
      <w:t xml:space="preserve">Head </w:t>
    </w:r>
    <w:r w:rsidR="00122229">
      <w:rPr>
        <w:b/>
        <w:color w:val="0070C0"/>
      </w:rPr>
      <w:t>Teacher</w:t>
    </w:r>
    <w:r>
      <w:rPr>
        <w:color w:val="0070C0"/>
      </w:rPr>
      <w:t xml:space="preserve"> Mrs Claire Bellis-Knox</w:t>
    </w:r>
  </w:p>
  <w:p w:rsidR="007A3F59" w:rsidRPr="00317D70" w:rsidRDefault="007A3F59" w:rsidP="007A3F59">
    <w:pPr>
      <w:pStyle w:val="Header"/>
      <w:spacing w:after="120"/>
      <w:jc w:val="center"/>
      <w:rPr>
        <w:color w:val="0070C0"/>
      </w:rPr>
    </w:pPr>
    <w:r w:rsidRPr="00317D70">
      <w:rPr>
        <w:b/>
        <w:color w:val="0070C0"/>
      </w:rPr>
      <w:t>Tel</w:t>
    </w:r>
    <w:r w:rsidR="00AF4CF4">
      <w:rPr>
        <w:b/>
        <w:color w:val="0070C0"/>
      </w:rPr>
      <w:t xml:space="preserve"> </w:t>
    </w:r>
    <w:r w:rsidRPr="00317D70">
      <w:rPr>
        <w:color w:val="0070C0"/>
      </w:rPr>
      <w:t xml:space="preserve"> 0151 228 4137   </w:t>
    </w:r>
    <w:r>
      <w:rPr>
        <w:b/>
        <w:color w:val="0070C0"/>
      </w:rPr>
      <w:t>E</w:t>
    </w:r>
    <w:r w:rsidRPr="00317D70">
      <w:rPr>
        <w:b/>
        <w:color w:val="0070C0"/>
      </w:rPr>
      <w:t>mail</w:t>
    </w:r>
    <w:r w:rsidRPr="00317D70">
      <w:rPr>
        <w:color w:val="0070C0"/>
      </w:rPr>
      <w:t xml:space="preserve"> cuthberts-ao@st-cuthberts.liverpool.sch.uk</w:t>
    </w:r>
  </w:p>
  <w:p w:rsidR="007A3F59" w:rsidRPr="00317D70" w:rsidRDefault="00122229" w:rsidP="007A3F59">
    <w:pPr>
      <w:pStyle w:val="Header"/>
      <w:spacing w:after="120"/>
      <w:jc w:val="center"/>
      <w:rPr>
        <w:color w:val="0070C0"/>
      </w:rPr>
    </w:pPr>
    <w:r>
      <w:rPr>
        <w:color w:val="0070C0"/>
      </w:rPr>
      <w:t>www.stcuthberts.school</w:t>
    </w:r>
  </w:p>
  <w:p w:rsidR="007A3F59" w:rsidRDefault="007E6251" w:rsidP="007A3F59">
    <w:pPr>
      <w:pStyle w:val="Header"/>
      <w:jc w:val="center"/>
    </w:pPr>
    <w:r>
      <w:rPr>
        <w:rFonts w:ascii="Brush Script MT" w:hAnsi="Brush Script MT"/>
        <w:color w:val="0070C0"/>
        <w:sz w:val="36"/>
        <w:szCs w:val="36"/>
      </w:rPr>
      <w:t>In l</w:t>
    </w:r>
    <w:r w:rsidR="007A3F59" w:rsidRPr="00317D70">
      <w:rPr>
        <w:rFonts w:ascii="Brush Script MT" w:hAnsi="Brush Script MT"/>
        <w:color w:val="0070C0"/>
        <w:sz w:val="36"/>
        <w:szCs w:val="36"/>
      </w:rPr>
      <w:t>ove with Chris</w:t>
    </w:r>
    <w:r w:rsidR="007A3F59">
      <w:rPr>
        <w:rFonts w:ascii="Brush Script MT" w:hAnsi="Brush Script MT"/>
        <w:color w:val="0070C0"/>
        <w:sz w:val="36"/>
        <w:szCs w:val="36"/>
      </w:rPr>
      <w:t xml:space="preserve">t; </w:t>
    </w:r>
    <w:r>
      <w:rPr>
        <w:rFonts w:ascii="Brush Script MT" w:hAnsi="Brush Script MT"/>
        <w:color w:val="0070C0"/>
        <w:sz w:val="36"/>
        <w:szCs w:val="36"/>
      </w:rPr>
      <w:t>Be the best I c</w:t>
    </w:r>
    <w:r w:rsidR="007A3F59" w:rsidRPr="00317D70">
      <w:rPr>
        <w:rFonts w:ascii="Brush Script MT" w:hAnsi="Brush Script MT"/>
        <w:color w:val="0070C0"/>
        <w:sz w:val="36"/>
        <w:szCs w:val="36"/>
      </w:rPr>
      <w:t>an, Be kind to one another</w:t>
    </w:r>
    <w:r>
      <w:rPr>
        <w:rFonts w:ascii="Brush Script MT" w:hAnsi="Brush Script MT"/>
        <w:color w:val="0070C0"/>
        <w:sz w:val="36"/>
        <w:szCs w:val="3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A4"/>
    <w:rsid w:val="00067518"/>
    <w:rsid w:val="00074A13"/>
    <w:rsid w:val="00091AB1"/>
    <w:rsid w:val="000C482D"/>
    <w:rsid w:val="001069F1"/>
    <w:rsid w:val="00122229"/>
    <w:rsid w:val="00126A4D"/>
    <w:rsid w:val="00150791"/>
    <w:rsid w:val="00163A94"/>
    <w:rsid w:val="00183F27"/>
    <w:rsid w:val="001C19DF"/>
    <w:rsid w:val="001D5632"/>
    <w:rsid w:val="0026151A"/>
    <w:rsid w:val="00274C52"/>
    <w:rsid w:val="002847FC"/>
    <w:rsid w:val="002943C6"/>
    <w:rsid w:val="002A64A0"/>
    <w:rsid w:val="00317D70"/>
    <w:rsid w:val="00343E45"/>
    <w:rsid w:val="003671EA"/>
    <w:rsid w:val="0039580E"/>
    <w:rsid w:val="00397A66"/>
    <w:rsid w:val="003C69AD"/>
    <w:rsid w:val="003D04A6"/>
    <w:rsid w:val="004775A4"/>
    <w:rsid w:val="004808FB"/>
    <w:rsid w:val="004B0861"/>
    <w:rsid w:val="004C46A4"/>
    <w:rsid w:val="004E64C4"/>
    <w:rsid w:val="00554879"/>
    <w:rsid w:val="00554E90"/>
    <w:rsid w:val="00577C34"/>
    <w:rsid w:val="005A72F2"/>
    <w:rsid w:val="006222EE"/>
    <w:rsid w:val="0062591D"/>
    <w:rsid w:val="00676973"/>
    <w:rsid w:val="006A282A"/>
    <w:rsid w:val="006C6A78"/>
    <w:rsid w:val="006E4F97"/>
    <w:rsid w:val="006E5216"/>
    <w:rsid w:val="00704FB8"/>
    <w:rsid w:val="00761C5F"/>
    <w:rsid w:val="00783035"/>
    <w:rsid w:val="0079041C"/>
    <w:rsid w:val="007A3F59"/>
    <w:rsid w:val="007B4CA6"/>
    <w:rsid w:val="007D49DF"/>
    <w:rsid w:val="007D7D07"/>
    <w:rsid w:val="007E6251"/>
    <w:rsid w:val="007F502A"/>
    <w:rsid w:val="00827FE1"/>
    <w:rsid w:val="008563A7"/>
    <w:rsid w:val="00885D3D"/>
    <w:rsid w:val="008B7157"/>
    <w:rsid w:val="008C0903"/>
    <w:rsid w:val="008E5317"/>
    <w:rsid w:val="008E655B"/>
    <w:rsid w:val="0090092B"/>
    <w:rsid w:val="0093721E"/>
    <w:rsid w:val="009376F1"/>
    <w:rsid w:val="009673EE"/>
    <w:rsid w:val="00973BA4"/>
    <w:rsid w:val="00A17993"/>
    <w:rsid w:val="00A4180D"/>
    <w:rsid w:val="00AF4CF4"/>
    <w:rsid w:val="00B01272"/>
    <w:rsid w:val="00B03F8F"/>
    <w:rsid w:val="00B55CED"/>
    <w:rsid w:val="00B70EC8"/>
    <w:rsid w:val="00B84D52"/>
    <w:rsid w:val="00BC1E8D"/>
    <w:rsid w:val="00BC278B"/>
    <w:rsid w:val="00BD1466"/>
    <w:rsid w:val="00C00447"/>
    <w:rsid w:val="00C032BA"/>
    <w:rsid w:val="00C427BE"/>
    <w:rsid w:val="00C73194"/>
    <w:rsid w:val="00C756C3"/>
    <w:rsid w:val="00C90649"/>
    <w:rsid w:val="00CB136A"/>
    <w:rsid w:val="00CB4850"/>
    <w:rsid w:val="00CE6305"/>
    <w:rsid w:val="00CF4255"/>
    <w:rsid w:val="00D21399"/>
    <w:rsid w:val="00D64F52"/>
    <w:rsid w:val="00D9485D"/>
    <w:rsid w:val="00DD1964"/>
    <w:rsid w:val="00DF03A4"/>
    <w:rsid w:val="00E17148"/>
    <w:rsid w:val="00E4327C"/>
    <w:rsid w:val="00E52A4F"/>
    <w:rsid w:val="00EC23FC"/>
    <w:rsid w:val="00F11E4C"/>
    <w:rsid w:val="00F16A6B"/>
    <w:rsid w:val="00F32B66"/>
    <w:rsid w:val="00F51FC4"/>
    <w:rsid w:val="00FD5916"/>
    <w:rsid w:val="00FE5253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BFF0B4"/>
  <w15:docId w15:val="{AFEADAF8-E1A8-4108-85FE-14B615A5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2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3D"/>
  </w:style>
  <w:style w:type="paragraph" w:styleId="Footer">
    <w:name w:val="footer"/>
    <w:basedOn w:val="Normal"/>
    <w:link w:val="FooterChar"/>
    <w:uiPriority w:val="99"/>
    <w:unhideWhenUsed/>
    <w:rsid w:val="0088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3D"/>
  </w:style>
  <w:style w:type="character" w:styleId="Hyperlink">
    <w:name w:val="Hyperlink"/>
    <w:uiPriority w:val="99"/>
    <w:unhideWhenUsed/>
    <w:rsid w:val="00885D3D"/>
    <w:rPr>
      <w:color w:val="0563C1"/>
      <w:u w:val="single"/>
    </w:rPr>
  </w:style>
  <w:style w:type="table" w:styleId="TableGrid">
    <w:name w:val="Table Grid"/>
    <w:basedOn w:val="TableNormal"/>
    <w:uiPriority w:val="39"/>
    <w:rsid w:val="00FF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A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4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4A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thsasc@ssscfederation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thberts-ao\Downloads\St%20Cuthberts%20Headed%20Notepaper%20November%202016%20v1.1%20Offic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Cuthberts Headed Notepaper November 2016 v1.1 Office 2003.dot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cuthberts-ao</dc:creator>
  <cp:keywords/>
  <cp:lastModifiedBy>C Bellis-Knox</cp:lastModifiedBy>
  <cp:revision>2</cp:revision>
  <cp:lastPrinted>2019-07-09T11:16:00Z</cp:lastPrinted>
  <dcterms:created xsi:type="dcterms:W3CDTF">2021-03-18T12:27:00Z</dcterms:created>
  <dcterms:modified xsi:type="dcterms:W3CDTF">2021-03-18T12:27:00Z</dcterms:modified>
</cp:coreProperties>
</file>